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25" w:tblpY="2148"/>
        <w:tblOverlap w:val="never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853"/>
        <w:gridCol w:w="1500"/>
        <w:gridCol w:w="204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Merge w:val="restar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Merge w:val="continue"/>
            <w:tcBorders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Merge w:val="continue"/>
            <w:tcBorders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Merge w:val="continue"/>
            <w:tcBorders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Merge w:val="continue"/>
            <w:tcBorders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9310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310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技能专长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9310" w:type="dxa"/>
            <w:gridSpan w:val="5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9310" w:type="dxa"/>
            <w:gridSpan w:val="5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自我评价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个人简历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47D22"/>
    <w:rsid w:val="04F65900"/>
    <w:rsid w:val="190F42C1"/>
    <w:rsid w:val="28B5297E"/>
    <w:rsid w:val="320011E2"/>
    <w:rsid w:val="4420645B"/>
    <w:rsid w:val="4EC47D22"/>
    <w:rsid w:val="502D77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&#40664;&#35748;\&#20010;&#20154;&#27714;&#32844;&#31616;&#21382;&#65288;&#20813;&#36153;&#652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个人求职简历（免费）.docx</Template>
  <Pages>3</Pages>
  <Words>96</Words>
  <Characters>122</Characters>
  <Lines>0</Lines>
  <Paragraphs>0</Paragraphs>
  <TotalTime>7</TotalTime>
  <ScaleCrop>false</ScaleCrop>
  <LinksUpToDate>false</LinksUpToDate>
  <CharactersWithSpaces>128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2018-10-11T15:59:00Z</dcterms:created>
  <dc:creator>花开又花落又花败</dc:creator>
  <cp:lastModifiedBy>qzuser</cp:lastModifiedBy>
  <dcterms:modified xsi:type="dcterms:W3CDTF">2018-10-12T03:46:28Z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4</vt:lpwstr>
  </property>
</Properties>
</file>